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河南中医药大学</w:t>
      </w:r>
    </w:p>
    <w:p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</w:t>
      </w:r>
      <w:r>
        <w:rPr>
          <w:rFonts w:ascii="MS Shell Dlg" w:hAnsi="MS Shell Dlg" w:cs="MS Shell Dlg"/>
          <w:b/>
          <w:sz w:val="36"/>
          <w:szCs w:val="36"/>
        </w:rPr>
        <w:t>硕士</w:t>
      </w:r>
      <w:r>
        <w:rPr>
          <w:rFonts w:hint="eastAsia" w:ascii="MS Shell Dlg" w:hAnsi="MS Shell Dlg" w:cs="MS Shell Dlg"/>
          <w:b/>
          <w:sz w:val="36"/>
          <w:szCs w:val="36"/>
        </w:rPr>
        <w:t>研究生</w:t>
      </w:r>
      <w:r>
        <w:rPr>
          <w:rFonts w:ascii="MS Shell Dlg" w:hAnsi="MS Shell Dlg" w:cs="MS Shell Dlg"/>
          <w:b/>
          <w:sz w:val="36"/>
          <w:szCs w:val="36"/>
        </w:rPr>
        <w:t>入学考试成绩复</w:t>
      </w:r>
      <w:r>
        <w:rPr>
          <w:rFonts w:hint="eastAsia" w:ascii="MS Shell Dlg" w:hAnsi="MS Shell Dlg" w:cs="MS Shell Dlg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08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查询理由（详细叙述有疑问之处，不少于50字）：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before="156" w:beforeLines="50"/>
              <w:ind w:firstLine="5060" w:firstLineChars="18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209C8"/>
    <w:rsid w:val="0001508E"/>
    <w:rsid w:val="002B02BF"/>
    <w:rsid w:val="0091676D"/>
    <w:rsid w:val="02B53E01"/>
    <w:rsid w:val="09D80441"/>
    <w:rsid w:val="22BB79B7"/>
    <w:rsid w:val="256E4FF4"/>
    <w:rsid w:val="31067DB5"/>
    <w:rsid w:val="499B7E75"/>
    <w:rsid w:val="49D209C8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yzb</Company>
  <Pages>1</Pages>
  <Words>23</Words>
  <Characters>132</Characters>
  <Lines>1</Lines>
  <Paragraphs>1</Paragraphs>
  <TotalTime>18</TotalTime>
  <ScaleCrop>false</ScaleCrop>
  <LinksUpToDate>false</LinksUpToDate>
  <CharactersWithSpaces>154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2018-10-15T10:36:00Z</dcterms:created>
  <dc:creator>羽蒙</dc:creator>
  <cp:lastModifiedBy>胖宝爸</cp:lastModifiedBy>
  <dcterms:modified xsi:type="dcterms:W3CDTF">2022-02-19T02:57:49Z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88F912BAC0BA41079311DD3D323587E7</vt:lpwstr>
  </property>
</Properties>
</file>