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河南中医药大学</w:t>
      </w:r>
    </w:p>
    <w:p>
      <w:pPr>
        <w:jc w:val="center"/>
        <w:rPr>
          <w:rFonts w:ascii="MS Shell Dlg" w:hAnsi="MS Shell Dlg" w:cs="MS Shell Dlg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ascii="MS Shell Dlg" w:hAnsi="MS Shell Dlg" w:cs="MS Shell Dlg"/>
          <w:b/>
          <w:sz w:val="36"/>
          <w:szCs w:val="36"/>
        </w:rPr>
        <w:t>硕士</w:t>
      </w:r>
      <w:r>
        <w:rPr>
          <w:rFonts w:hint="eastAsia" w:ascii="MS Shell Dlg" w:hAnsi="MS Shell Dlg" w:cs="MS Shell Dlg"/>
          <w:b/>
          <w:sz w:val="36"/>
          <w:szCs w:val="36"/>
        </w:rPr>
        <w:t>研究生</w:t>
      </w:r>
      <w:r>
        <w:rPr>
          <w:rFonts w:ascii="MS Shell Dlg" w:hAnsi="MS Shell Dlg" w:cs="MS Shell Dlg"/>
          <w:b/>
          <w:sz w:val="36"/>
          <w:szCs w:val="36"/>
        </w:rPr>
        <w:t>入学考试成绩复</w:t>
      </w:r>
      <w:r>
        <w:rPr>
          <w:rFonts w:hint="eastAsia" w:ascii="MS Shell Dlg" w:hAnsi="MS Shell Dlg" w:cs="MS Shell Dlg"/>
          <w:b/>
          <w:sz w:val="36"/>
          <w:szCs w:val="36"/>
        </w:rPr>
        <w:t>核</w:t>
      </w:r>
      <w:r>
        <w:rPr>
          <w:rFonts w:ascii="MS Shell Dlg" w:hAnsi="MS Shell Dlg" w:cs="MS Shell Dlg"/>
          <w:b/>
          <w:sz w:val="36"/>
          <w:szCs w:val="36"/>
        </w:rPr>
        <w:t>申请表</w:t>
      </w:r>
    </w:p>
    <w:p>
      <w:pPr>
        <w:jc w:val="center"/>
        <w:rPr>
          <w:b/>
          <w:sz w:val="36"/>
          <w:szCs w:val="36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9"/>
        <w:gridCol w:w="2086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报考专业代码、名称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联系电话（手机）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申请复核科目名称及代码</w:t>
            </w: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现公布成绩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个人估分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425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0" w:hRule="atLeast"/>
        </w:trPr>
        <w:tc>
          <w:tcPr>
            <w:tcW w:w="8522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查询理由（详细叙述有疑问之处，不少于50字）：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</w:p>
          <w:p>
            <w:pPr>
              <w:ind w:firstLine="4919" w:firstLineChars="1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考生签名：</w:t>
            </w:r>
          </w:p>
          <w:p>
            <w:pPr>
              <w:spacing w:before="156" w:beforeLines="50"/>
              <w:ind w:firstLine="5060" w:firstLineChars="1800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3YmU3ZDVlOTc4ZjA3MGRiZmQwYTlkNmYyNzQwYzEifQ=="/>
  </w:docVars>
  <w:rsids>
    <w:rsidRoot w:val="49D209C8"/>
    <w:rsid w:val="0001508E"/>
    <w:rsid w:val="002B02BF"/>
    <w:rsid w:val="0091676D"/>
    <w:rsid w:val="02B53E01"/>
    <w:rsid w:val="09D80441"/>
    <w:rsid w:val="22BB79B7"/>
    <w:rsid w:val="256E4FF4"/>
    <w:rsid w:val="31067DB5"/>
    <w:rsid w:val="499B7E75"/>
    <w:rsid w:val="49D209C8"/>
    <w:rsid w:val="49DB1356"/>
    <w:rsid w:val="4F3A2944"/>
    <w:rsid w:val="67C432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1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yzb</Company>
  <Pages>1</Pages>
  <Words>104</Words>
  <Characters>108</Characters>
  <Lines>1</Lines>
  <Paragraphs>1</Paragraphs>
  <TotalTime>18</TotalTime>
  <ScaleCrop>false</ScaleCrop>
  <LinksUpToDate>false</LinksUpToDate>
  <CharactersWithSpaces>118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2018-10-15T10:36:00Z</dcterms:created>
  <dc:creator>羽蒙</dc:creator>
  <cp:lastModifiedBy>胖宝爸</cp:lastModifiedBy>
  <dcterms:modified xsi:type="dcterms:W3CDTF">2023-02-20T01:54:35Z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58D3838D06A0409AA829EA4846FB3D33</vt:lpwstr>
  </property>
</Properties>
</file>