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河南中医药大学</w:t>
      </w:r>
    </w:p>
    <w:p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全国</w:t>
      </w:r>
      <w:r>
        <w:rPr>
          <w:rFonts w:ascii="MS Shell Dlg" w:hAnsi="MS Shell Dlg" w:cs="MS Shell Dlg"/>
          <w:b/>
          <w:sz w:val="36"/>
          <w:szCs w:val="36"/>
        </w:rPr>
        <w:t>硕士</w:t>
      </w:r>
      <w:r>
        <w:rPr>
          <w:rFonts w:hint="eastAsia" w:ascii="MS Shell Dlg" w:hAnsi="MS Shell Dlg" w:cs="MS Shell Dlg"/>
          <w:b/>
          <w:sz w:val="36"/>
          <w:szCs w:val="36"/>
        </w:rPr>
        <w:t>研究生</w:t>
      </w:r>
      <w:r>
        <w:rPr>
          <w:rFonts w:hint="eastAsia" w:ascii="MS Shell Dlg" w:hAnsi="MS Shell Dlg" w:cs="MS Shell Dlg"/>
          <w:b/>
          <w:sz w:val="36"/>
          <w:szCs w:val="36"/>
          <w:lang w:val="en-US" w:eastAsia="zh-CN"/>
        </w:rPr>
        <w:t>初试</w:t>
      </w:r>
      <w:r>
        <w:rPr>
          <w:rFonts w:ascii="MS Shell Dlg" w:hAnsi="MS Shell Dlg" w:cs="MS Shell Dlg"/>
          <w:b/>
          <w:sz w:val="36"/>
          <w:szCs w:val="36"/>
        </w:rPr>
        <w:t>成绩复</w:t>
      </w:r>
      <w:r>
        <w:rPr>
          <w:rFonts w:hint="eastAsia" w:ascii="MS Shell Dlg" w:hAnsi="MS Shell Dlg" w:cs="MS Shell Dlg"/>
          <w:b/>
          <w:sz w:val="36"/>
          <w:szCs w:val="36"/>
        </w:rPr>
        <w:t>核</w:t>
      </w:r>
      <w:r>
        <w:rPr>
          <w:rFonts w:ascii="MS Shell Dlg" w:hAnsi="MS Shell Dlg" w:cs="MS Shell Dlg"/>
          <w:b/>
          <w:sz w:val="36"/>
          <w:szCs w:val="36"/>
        </w:rPr>
        <w:t>申请表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208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报考专业代码、名称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申请复核科目名称及代码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现公布成绩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个人估分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</w:trPr>
        <w:tc>
          <w:tcPr>
            <w:tcW w:w="8522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查询理由（详细叙述有疑问之处，不少于50字）：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>
            <w:pPr>
              <w:spacing w:before="156" w:beforeLines="50"/>
              <w:ind w:firstLine="5060" w:firstLineChars="18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ZmU2MzI2OGIxYTJiM2UyMzZkOWMxOGVkM2UyYjQifQ=="/>
  </w:docVars>
  <w:rsids>
    <w:rsidRoot w:val="49D209C8"/>
    <w:rsid w:val="0001508E"/>
    <w:rsid w:val="002B02BF"/>
    <w:rsid w:val="0091676D"/>
    <w:rsid w:val="02B53E01"/>
    <w:rsid w:val="09D80441"/>
    <w:rsid w:val="22BB79B7"/>
    <w:rsid w:val="256E4FF4"/>
    <w:rsid w:val="31067DB5"/>
    <w:rsid w:val="3D6F2940"/>
    <w:rsid w:val="43B05B46"/>
    <w:rsid w:val="48074B4D"/>
    <w:rsid w:val="499B7E75"/>
    <w:rsid w:val="49D209C8"/>
    <w:rsid w:val="49DB1356"/>
    <w:rsid w:val="4F3A2944"/>
    <w:rsid w:val="67C43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yzb</Company>
  <Pages>1</Pages>
  <Words>104</Words>
  <Characters>108</Characters>
  <Lines>1</Lines>
  <Paragraphs>1</Paragraphs>
  <TotalTime>18</TotalTime>
  <ScaleCrop>false</ScaleCrop>
  <LinksUpToDate>false</LinksUpToDate>
  <CharactersWithSpaces>118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2018-10-15T10:36:00Z</dcterms:created>
  <dc:creator>羽蒙</dc:creator>
  <cp:lastModifiedBy>何林青</cp:lastModifiedBy>
  <dcterms:modified xsi:type="dcterms:W3CDTF">2024-02-25T03:10:26Z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58D3838D06A0409AA829EA4846FB3D33</vt:lpwstr>
  </property>
</Properties>
</file>